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2552" w:type="dxa"/>
        <w:tblInd w:w="6374" w:type="dxa"/>
        <w:tblLook w:val="04A0" w:firstRow="1" w:lastRow="0" w:firstColumn="1" w:lastColumn="0" w:noHBand="0" w:noVBand="1"/>
      </w:tblPr>
      <w:tblGrid>
        <w:gridCol w:w="2552"/>
      </w:tblGrid>
      <w:tr w:rsidR="00970F0D" w:rsidRPr="00F05DD4" w:rsidTr="00495FB4">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0F0D" w:rsidRPr="00F05DD4" w:rsidRDefault="00970F0D" w:rsidP="00F677F2">
            <w:pPr>
              <w:kinsoku w:val="0"/>
              <w:overflowPunct w:val="0"/>
              <w:autoSpaceDE w:val="0"/>
              <w:autoSpaceDN w:val="0"/>
              <w:snapToGrid w:val="0"/>
              <w:spacing w:line="276" w:lineRule="auto"/>
              <w:jc w:val="distribute"/>
              <w:rPr>
                <w:rFonts w:ascii="ＭＳ 明朝" w:hAnsi="ＭＳ 明朝"/>
              </w:rPr>
            </w:pPr>
            <w:r>
              <w:br w:type="page"/>
            </w:r>
            <w:sdt>
              <w:sdtPr>
                <w:rPr>
                  <w:rFonts w:ascii="ＭＳ Ｐ明朝" w:eastAsia="ＭＳ Ｐ明朝" w:hAnsi="ＭＳ Ｐ明朝" w:hint="eastAsia"/>
                </w:rPr>
                <w:id w:val="1813285946"/>
                <w:placeholder>
                  <w:docPart w:val="9EAFE959A4034A64BDC9BCEA265F7513"/>
                </w:placeholder>
                <w:date>
                  <w:dateFormat w:val="ggge年M月d日"/>
                  <w:lid w:val="ja-JP"/>
                  <w:storeMappedDataAs w:val="dateTime"/>
                  <w:calendar w:val="japan"/>
                </w:date>
              </w:sdtPr>
              <w:sdtEndPr/>
              <w:sdtContent>
                <w:r w:rsidR="000808AA">
                  <w:rPr>
                    <w:rFonts w:ascii="ＭＳ Ｐ明朝" w:eastAsia="ＭＳ Ｐ明朝" w:hAnsi="ＭＳ Ｐ明朝" w:hint="eastAsia"/>
                  </w:rPr>
                  <w:t>令和</w:t>
                </w:r>
                <w:r w:rsidR="00F677F2">
                  <w:rPr>
                    <w:rFonts w:ascii="ＭＳ Ｐ明朝" w:eastAsia="ＭＳ Ｐ明朝" w:hAnsi="ＭＳ Ｐ明朝" w:hint="eastAsia"/>
                  </w:rPr>
                  <w:t>２</w:t>
                </w:r>
                <w:r w:rsidR="000808AA">
                  <w:rPr>
                    <w:rFonts w:ascii="ＭＳ Ｐ明朝" w:eastAsia="ＭＳ Ｐ明朝" w:hAnsi="ＭＳ Ｐ明朝" w:hint="eastAsia"/>
                  </w:rPr>
                  <w:t>年6月</w:t>
                </w:r>
                <w:r w:rsidR="00F677F2">
                  <w:rPr>
                    <w:rFonts w:ascii="ＭＳ Ｐ明朝" w:eastAsia="ＭＳ Ｐ明朝" w:hAnsi="ＭＳ Ｐ明朝" w:hint="eastAsia"/>
                  </w:rPr>
                  <w:t>１２</w:t>
                </w:r>
                <w:r w:rsidR="000808AA">
                  <w:rPr>
                    <w:rFonts w:ascii="ＭＳ Ｐ明朝" w:eastAsia="ＭＳ Ｐ明朝" w:hAnsi="ＭＳ Ｐ明朝" w:hint="eastAsia"/>
                  </w:rPr>
                  <w:t>日</w:t>
                </w:r>
              </w:sdtContent>
            </w:sdt>
          </w:p>
        </w:tc>
      </w:tr>
    </w:tbl>
    <w:p w:rsidR="00970F0D" w:rsidRPr="001B72D2" w:rsidRDefault="00970F0D" w:rsidP="00495FB4">
      <w:pPr>
        <w:snapToGrid w:val="0"/>
        <w:spacing w:line="276" w:lineRule="auto"/>
        <w:rPr>
          <w:rFonts w:ascii="ＭＳ 明朝" w:hAnsi="ＭＳ 明朝"/>
        </w:rPr>
      </w:pPr>
    </w:p>
    <w:p w:rsidR="00970F0D" w:rsidRPr="001B72D2" w:rsidRDefault="00970F0D" w:rsidP="00495FB4">
      <w:pPr>
        <w:snapToGrid w:val="0"/>
        <w:spacing w:line="276" w:lineRule="auto"/>
        <w:ind w:firstLineChars="100" w:firstLine="227"/>
        <w:rPr>
          <w:rFonts w:ascii="ＭＳ 明朝" w:hAnsi="ＭＳ 明朝"/>
        </w:rPr>
      </w:pPr>
      <w:r>
        <w:rPr>
          <w:rFonts w:ascii="ＭＳ 明朝" w:hAnsi="ＭＳ 明朝" w:hint="eastAsia"/>
        </w:rPr>
        <w:t>保護者　各位</w:t>
      </w:r>
    </w:p>
    <w:p w:rsidR="00970F0D" w:rsidRDefault="00970F0D" w:rsidP="00495FB4">
      <w:pPr>
        <w:snapToGrid w:val="0"/>
        <w:spacing w:line="276" w:lineRule="auto"/>
        <w:rPr>
          <w:rFonts w:ascii="ＭＳ 明朝" w:hAnsi="ＭＳ 明朝"/>
        </w:rPr>
      </w:pPr>
    </w:p>
    <w:p w:rsidR="00970F0D" w:rsidRDefault="00970F0D" w:rsidP="00495FB4">
      <w:pPr>
        <w:snapToGrid w:val="0"/>
        <w:spacing w:line="276" w:lineRule="auto"/>
        <w:ind w:right="454"/>
        <w:jc w:val="right"/>
        <w:rPr>
          <w:rFonts w:ascii="ＭＳ 明朝" w:hAnsi="ＭＳ 明朝"/>
        </w:rPr>
      </w:pPr>
      <w:r w:rsidRPr="00163DEC">
        <w:rPr>
          <w:rFonts w:ascii="ＭＳ 明朝" w:hAnsi="ＭＳ 明朝" w:hint="eastAsia"/>
          <w:spacing w:val="42"/>
          <w:w w:val="76"/>
          <w:fitText w:val="2043" w:id="1738224640"/>
        </w:rPr>
        <w:t>津島市教育委員</w:t>
      </w:r>
      <w:r w:rsidRPr="00163DEC">
        <w:rPr>
          <w:rFonts w:ascii="ＭＳ 明朝" w:hAnsi="ＭＳ 明朝" w:hint="eastAsia"/>
          <w:w w:val="76"/>
          <w:fitText w:val="2043" w:id="1738224640"/>
        </w:rPr>
        <w:t>会</w:t>
      </w:r>
      <w:r>
        <w:rPr>
          <w:rFonts w:ascii="ＭＳ 明朝" w:hAnsi="ＭＳ 明朝" w:hint="eastAsia"/>
        </w:rPr>
        <w:t xml:space="preserve">　　</w:t>
      </w:r>
    </w:p>
    <w:p w:rsidR="00970F0D" w:rsidRDefault="00970F0D" w:rsidP="00495FB4">
      <w:pPr>
        <w:snapToGrid w:val="0"/>
        <w:spacing w:line="276" w:lineRule="auto"/>
        <w:ind w:right="454"/>
        <w:jc w:val="right"/>
        <w:rPr>
          <w:rFonts w:ascii="ＭＳ 明朝" w:hAnsi="ＭＳ 明朝"/>
        </w:rPr>
      </w:pPr>
      <w:r>
        <w:rPr>
          <w:rFonts w:ascii="ＭＳ 明朝" w:hAnsi="ＭＳ 明朝" w:hint="eastAsia"/>
        </w:rPr>
        <w:t>津島市立</w:t>
      </w:r>
      <w:r w:rsidR="00F677F2">
        <w:rPr>
          <w:rFonts w:ascii="ＭＳ 明朝" w:hAnsi="ＭＳ 明朝" w:hint="eastAsia"/>
        </w:rPr>
        <w:t>南小</w:t>
      </w:r>
      <w:r>
        <w:rPr>
          <w:rFonts w:ascii="ＭＳ 明朝" w:hAnsi="ＭＳ 明朝" w:hint="eastAsia"/>
        </w:rPr>
        <w:t xml:space="preserve">学校　　</w:t>
      </w:r>
    </w:p>
    <w:p w:rsidR="00970F0D" w:rsidRPr="002307D7" w:rsidRDefault="00970F0D" w:rsidP="00495FB4">
      <w:pPr>
        <w:snapToGrid w:val="0"/>
        <w:spacing w:line="276" w:lineRule="auto"/>
        <w:jc w:val="right"/>
        <w:rPr>
          <w:rFonts w:ascii="ＭＳ 明朝" w:hAnsi="ＭＳ 明朝"/>
        </w:rPr>
      </w:pPr>
    </w:p>
    <w:p w:rsidR="00970F0D" w:rsidRPr="001B72D2" w:rsidRDefault="000808AA" w:rsidP="00495FB4">
      <w:pPr>
        <w:snapToGrid w:val="0"/>
        <w:spacing w:line="276" w:lineRule="auto"/>
        <w:jc w:val="center"/>
        <w:rPr>
          <w:rFonts w:ascii="ＭＳ 明朝" w:hAnsi="ＭＳ 明朝"/>
        </w:rPr>
      </w:pPr>
      <w:r>
        <w:rPr>
          <w:rFonts w:ascii="ＭＳ 明朝" w:hAnsi="ＭＳ 明朝" w:hint="eastAsia"/>
        </w:rPr>
        <w:t>登校日における熱中症への対応について</w:t>
      </w:r>
      <w:r w:rsidR="00970F0D">
        <w:rPr>
          <w:rFonts w:ascii="ＭＳ 明朝" w:hAnsi="ＭＳ 明朝" w:hint="eastAsia"/>
        </w:rPr>
        <w:t>（お願い</w:t>
      </w:r>
      <w:r w:rsidR="00970F0D" w:rsidRPr="001B72D2">
        <w:rPr>
          <w:rFonts w:ascii="ＭＳ 明朝" w:hAnsi="ＭＳ 明朝" w:hint="eastAsia"/>
        </w:rPr>
        <w:t>）</w:t>
      </w:r>
    </w:p>
    <w:p w:rsidR="00970F0D" w:rsidRPr="001B72D2" w:rsidRDefault="00970F0D" w:rsidP="00495FB4">
      <w:pPr>
        <w:snapToGrid w:val="0"/>
        <w:spacing w:line="276" w:lineRule="auto"/>
        <w:rPr>
          <w:rFonts w:ascii="ＭＳ 明朝" w:hAnsi="ＭＳ 明朝"/>
        </w:rPr>
      </w:pPr>
    </w:p>
    <w:p w:rsidR="002B6C8D" w:rsidRDefault="00970F0D" w:rsidP="00495FB4">
      <w:pPr>
        <w:adjustRightInd w:val="0"/>
        <w:snapToGrid w:val="0"/>
        <w:spacing w:line="276" w:lineRule="auto"/>
        <w:ind w:firstLineChars="100" w:firstLine="227"/>
        <w:rPr>
          <w:rFonts w:asciiTheme="minorEastAsia" w:eastAsiaTheme="minorEastAsia" w:hAnsiTheme="minorEastAsia"/>
        </w:rPr>
      </w:pPr>
      <w:r>
        <w:rPr>
          <w:rFonts w:asciiTheme="minorEastAsia" w:eastAsiaTheme="minorEastAsia" w:hAnsiTheme="minorEastAsia" w:hint="eastAsia"/>
        </w:rPr>
        <w:t>保護者の皆様には、</w:t>
      </w:r>
      <w:r w:rsidR="002B6C8D">
        <w:rPr>
          <w:rFonts w:asciiTheme="minorEastAsia" w:eastAsiaTheme="minorEastAsia" w:hAnsiTheme="minorEastAsia" w:hint="eastAsia"/>
        </w:rPr>
        <w:t>日頃より教育委員会及び学校の取組にご理解・ご協力をいただき、心</w:t>
      </w:r>
      <w:r>
        <w:rPr>
          <w:rFonts w:asciiTheme="minorEastAsia" w:eastAsiaTheme="minorEastAsia" w:hAnsiTheme="minorEastAsia" w:hint="eastAsia"/>
        </w:rPr>
        <w:t>より感謝申し上げます。</w:t>
      </w:r>
    </w:p>
    <w:p w:rsidR="003C6469" w:rsidRDefault="002B6C8D" w:rsidP="00495FB4">
      <w:pPr>
        <w:adjustRightInd w:val="0"/>
        <w:snapToGrid w:val="0"/>
        <w:spacing w:line="276" w:lineRule="auto"/>
        <w:ind w:firstLineChars="100" w:firstLine="227"/>
        <w:rPr>
          <w:rFonts w:asciiTheme="minorEastAsia" w:eastAsiaTheme="minorEastAsia" w:hAnsiTheme="minorEastAsia"/>
        </w:rPr>
      </w:pPr>
      <w:r>
        <w:rPr>
          <w:rFonts w:asciiTheme="minorEastAsia" w:eastAsiaTheme="minorEastAsia" w:hAnsiTheme="minorEastAsia" w:hint="eastAsia"/>
        </w:rPr>
        <w:t>さて、</w:t>
      </w:r>
      <w:r w:rsidR="00970F0D">
        <w:rPr>
          <w:rFonts w:asciiTheme="minorEastAsia" w:eastAsiaTheme="minorEastAsia" w:hAnsiTheme="minorEastAsia" w:hint="eastAsia"/>
        </w:rPr>
        <w:t>非常に高い</w:t>
      </w:r>
      <w:r w:rsidR="00970F0D" w:rsidRPr="00417645">
        <w:rPr>
          <w:rFonts w:asciiTheme="minorEastAsia" w:eastAsiaTheme="minorEastAsia" w:hAnsiTheme="minorEastAsia" w:hint="eastAsia"/>
        </w:rPr>
        <w:t>気温が</w:t>
      </w:r>
      <w:r>
        <w:rPr>
          <w:rFonts w:asciiTheme="minorEastAsia" w:eastAsiaTheme="minorEastAsia" w:hAnsiTheme="minorEastAsia" w:hint="eastAsia"/>
        </w:rPr>
        <w:t>依然として</w:t>
      </w:r>
      <w:r w:rsidR="00970F0D">
        <w:rPr>
          <w:rFonts w:asciiTheme="minorEastAsia" w:eastAsiaTheme="minorEastAsia" w:hAnsiTheme="minorEastAsia" w:hint="eastAsia"/>
        </w:rPr>
        <w:t>続いており、</w:t>
      </w:r>
      <w:r w:rsidR="00970F0D" w:rsidRPr="00417645">
        <w:rPr>
          <w:rFonts w:asciiTheme="minorEastAsia" w:eastAsiaTheme="minorEastAsia" w:hAnsiTheme="minorEastAsia" w:hint="eastAsia"/>
        </w:rPr>
        <w:t>熱中症の危険が</w:t>
      </w:r>
      <w:r w:rsidR="00970F0D">
        <w:rPr>
          <w:rFonts w:asciiTheme="minorEastAsia" w:eastAsiaTheme="minorEastAsia" w:hAnsiTheme="minorEastAsia" w:hint="eastAsia"/>
        </w:rPr>
        <w:t>今後も続く状況</w:t>
      </w:r>
      <w:r w:rsidR="00970F0D" w:rsidRPr="00417645">
        <w:rPr>
          <w:rFonts w:asciiTheme="minorEastAsia" w:eastAsiaTheme="minorEastAsia" w:hAnsiTheme="minorEastAsia" w:hint="eastAsia"/>
        </w:rPr>
        <w:t>となっています。</w:t>
      </w:r>
    </w:p>
    <w:p w:rsidR="00970F0D" w:rsidRDefault="00F66AF6" w:rsidP="00495FB4">
      <w:pPr>
        <w:adjustRightInd w:val="0"/>
        <w:snapToGrid w:val="0"/>
        <w:spacing w:line="276" w:lineRule="auto"/>
        <w:ind w:firstLineChars="100" w:firstLine="227"/>
        <w:rPr>
          <w:rFonts w:asciiTheme="minorEastAsia" w:eastAsiaTheme="minorEastAsia" w:hAnsiTheme="minorEastAsia"/>
        </w:rPr>
      </w:pPr>
      <w:r>
        <w:rPr>
          <w:rFonts w:asciiTheme="minorEastAsia" w:eastAsiaTheme="minorEastAsia" w:hAnsiTheme="minorEastAsia" w:hint="eastAsia"/>
        </w:rPr>
        <w:t>つきましては、</w:t>
      </w:r>
      <w:r w:rsidR="00970F0D">
        <w:rPr>
          <w:rFonts w:asciiTheme="minorEastAsia" w:eastAsiaTheme="minorEastAsia" w:hAnsiTheme="minorEastAsia" w:hint="eastAsia"/>
        </w:rPr>
        <w:t>夏季休業中に児童</w:t>
      </w:r>
      <w:r w:rsidR="00F677F2">
        <w:rPr>
          <w:rFonts w:asciiTheme="minorEastAsia" w:eastAsiaTheme="minorEastAsia" w:hAnsiTheme="minorEastAsia" w:hint="eastAsia"/>
        </w:rPr>
        <w:t>が</w:t>
      </w:r>
      <w:r w:rsidR="00970F0D">
        <w:rPr>
          <w:rFonts w:asciiTheme="minorEastAsia" w:eastAsiaTheme="minorEastAsia" w:hAnsiTheme="minorEastAsia" w:hint="eastAsia"/>
        </w:rPr>
        <w:t>登校する</w:t>
      </w:r>
      <w:r w:rsidR="003903E7">
        <w:rPr>
          <w:rFonts w:asciiTheme="minorEastAsia" w:eastAsiaTheme="minorEastAsia" w:hAnsiTheme="minorEastAsia" w:hint="eastAsia"/>
        </w:rPr>
        <w:t>際</w:t>
      </w:r>
      <w:r>
        <w:rPr>
          <w:rFonts w:asciiTheme="minorEastAsia" w:eastAsiaTheme="minorEastAsia" w:hAnsiTheme="minorEastAsia" w:hint="eastAsia"/>
        </w:rPr>
        <w:t>、</w:t>
      </w:r>
      <w:r w:rsidR="00CC5974">
        <w:rPr>
          <w:rFonts w:asciiTheme="minorEastAsia" w:eastAsiaTheme="minorEastAsia" w:hAnsiTheme="minorEastAsia" w:hint="eastAsia"/>
        </w:rPr>
        <w:t>下記</w:t>
      </w:r>
      <w:r w:rsidR="00970F0D">
        <w:rPr>
          <w:rFonts w:asciiTheme="minorEastAsia" w:eastAsiaTheme="minorEastAsia" w:hAnsiTheme="minorEastAsia" w:hint="eastAsia"/>
        </w:rPr>
        <w:t>の</w:t>
      </w:r>
      <w:r w:rsidR="002B6C8D">
        <w:rPr>
          <w:rFonts w:asciiTheme="minorEastAsia" w:eastAsiaTheme="minorEastAsia" w:hAnsiTheme="minorEastAsia" w:hint="eastAsia"/>
        </w:rPr>
        <w:t>点にご留意</w:t>
      </w:r>
      <w:r w:rsidR="00970F0D">
        <w:rPr>
          <w:rFonts w:asciiTheme="minorEastAsia" w:eastAsiaTheme="minorEastAsia" w:hAnsiTheme="minorEastAsia" w:hint="eastAsia"/>
        </w:rPr>
        <w:t>いただきますよう</w:t>
      </w:r>
      <w:r w:rsidR="002B6C8D">
        <w:rPr>
          <w:rFonts w:asciiTheme="minorEastAsia" w:eastAsiaTheme="minorEastAsia" w:hAnsiTheme="minorEastAsia" w:hint="eastAsia"/>
        </w:rPr>
        <w:t>、よろしく</w:t>
      </w:r>
      <w:r w:rsidR="00970F0D">
        <w:rPr>
          <w:rFonts w:asciiTheme="minorEastAsia" w:eastAsiaTheme="minorEastAsia" w:hAnsiTheme="minorEastAsia" w:hint="eastAsia"/>
        </w:rPr>
        <w:t>お願いします。</w:t>
      </w:r>
      <w:r w:rsidR="00871517">
        <w:rPr>
          <w:rFonts w:asciiTheme="minorEastAsia" w:eastAsiaTheme="minorEastAsia" w:hAnsiTheme="minorEastAsia" w:hint="eastAsia"/>
        </w:rPr>
        <w:t xml:space="preserve">　</w:t>
      </w:r>
    </w:p>
    <w:p w:rsidR="00970F0D" w:rsidRDefault="00970F0D" w:rsidP="00495FB4">
      <w:pPr>
        <w:adjustRightInd w:val="0"/>
        <w:snapToGrid w:val="0"/>
        <w:spacing w:line="276" w:lineRule="auto"/>
        <w:rPr>
          <w:rFonts w:asciiTheme="minorEastAsia" w:eastAsiaTheme="minorEastAsia" w:hAnsiTheme="minorEastAsia"/>
        </w:rPr>
      </w:pPr>
    </w:p>
    <w:p w:rsidR="00970F0D" w:rsidRDefault="00970F0D" w:rsidP="00495FB4">
      <w:pPr>
        <w:pStyle w:val="a3"/>
        <w:snapToGrid w:val="0"/>
        <w:spacing w:line="276" w:lineRule="auto"/>
      </w:pPr>
      <w:r>
        <w:rPr>
          <w:rFonts w:hint="eastAsia"/>
        </w:rPr>
        <w:t>記</w:t>
      </w:r>
    </w:p>
    <w:p w:rsidR="00F66AF6" w:rsidRDefault="00F66AF6" w:rsidP="00495FB4">
      <w:pPr>
        <w:snapToGrid w:val="0"/>
        <w:spacing w:line="276" w:lineRule="auto"/>
        <w:rPr>
          <w:rFonts w:ascii="ＭＳ 明朝" w:hAnsi="ＭＳ 明朝"/>
        </w:rPr>
      </w:pPr>
    </w:p>
    <w:p w:rsidR="002B6C8D" w:rsidRPr="00C02C7A" w:rsidRDefault="00495FB4" w:rsidP="00495FB4">
      <w:pPr>
        <w:snapToGrid w:val="0"/>
        <w:spacing w:line="276" w:lineRule="auto"/>
        <w:rPr>
          <w:rFonts w:ascii="ＭＳ 明朝" w:hAnsi="ＭＳ 明朝"/>
        </w:rPr>
      </w:pPr>
      <w:r>
        <w:rPr>
          <w:rFonts w:ascii="ＭＳ 明朝" w:hAnsi="ＭＳ 明朝" w:hint="eastAsia"/>
        </w:rPr>
        <w:t xml:space="preserve">１　</w:t>
      </w:r>
      <w:r w:rsidR="002B6C8D">
        <w:rPr>
          <w:rFonts w:ascii="ＭＳ 明朝" w:hAnsi="ＭＳ 明朝" w:hint="eastAsia"/>
        </w:rPr>
        <w:t>朝食や睡眠をしっかりとり、体調を整えて登校</w:t>
      </w:r>
      <w:r w:rsidR="005F0906">
        <w:rPr>
          <w:rFonts w:ascii="ＭＳ 明朝" w:hAnsi="ＭＳ 明朝" w:hint="eastAsia"/>
        </w:rPr>
        <w:t>させてください</w:t>
      </w:r>
      <w:r w:rsidR="002B6C8D">
        <w:rPr>
          <w:rFonts w:ascii="ＭＳ 明朝" w:hAnsi="ＭＳ 明朝" w:hint="eastAsia"/>
        </w:rPr>
        <w:t>。</w:t>
      </w:r>
    </w:p>
    <w:p w:rsidR="002B6C8D" w:rsidRPr="00B828CB" w:rsidRDefault="00495FB4" w:rsidP="00210FAF">
      <w:pPr>
        <w:snapToGrid w:val="0"/>
        <w:spacing w:line="276" w:lineRule="auto"/>
        <w:ind w:left="227" w:hangingChars="100" w:hanging="227"/>
        <w:rPr>
          <w:rFonts w:ascii="ＭＳ 明朝" w:hAnsi="ＭＳ 明朝"/>
        </w:rPr>
      </w:pPr>
      <w:r>
        <w:rPr>
          <w:rFonts w:ascii="ＭＳ 明朝" w:hAnsi="ＭＳ 明朝" w:hint="eastAsia"/>
        </w:rPr>
        <w:t xml:space="preserve">２　</w:t>
      </w:r>
      <w:r w:rsidR="00210FAF" w:rsidRPr="00210FAF">
        <w:rPr>
          <w:rFonts w:ascii="ＭＳ 明朝" w:hAnsi="ＭＳ 明朝" w:hint="eastAsia"/>
        </w:rPr>
        <w:t>日頃の体温測定、健康チェックが大切</w:t>
      </w:r>
      <w:r w:rsidR="00210FAF">
        <w:rPr>
          <w:rFonts w:ascii="ＭＳ 明朝" w:hAnsi="ＭＳ 明朝" w:hint="eastAsia"/>
        </w:rPr>
        <w:t>です</w:t>
      </w:r>
      <w:r w:rsidR="00210FAF" w:rsidRPr="00210FAF">
        <w:rPr>
          <w:rFonts w:ascii="ＭＳ 明朝" w:hAnsi="ＭＳ 明朝" w:hint="eastAsia"/>
        </w:rPr>
        <w:t>。</w:t>
      </w:r>
      <w:r w:rsidR="002B6C8D">
        <w:rPr>
          <w:rFonts w:ascii="ＭＳ 明朝" w:hAnsi="ＭＳ 明朝" w:hint="eastAsia"/>
        </w:rPr>
        <w:t>体調が悪い場合は、無理に登校せず</w:t>
      </w:r>
      <w:r w:rsidR="005F0906">
        <w:rPr>
          <w:rFonts w:ascii="ＭＳ 明朝" w:hAnsi="ＭＳ 明朝" w:hint="eastAsia"/>
        </w:rPr>
        <w:t>休んで体調を整えるようにしてください</w:t>
      </w:r>
      <w:r w:rsidR="002B6C8D">
        <w:rPr>
          <w:rFonts w:ascii="ＭＳ 明朝" w:hAnsi="ＭＳ 明朝" w:hint="eastAsia"/>
        </w:rPr>
        <w:t>。</w:t>
      </w:r>
    </w:p>
    <w:p w:rsidR="002B6C8D" w:rsidRDefault="00495FB4" w:rsidP="00210FAF">
      <w:pPr>
        <w:snapToGrid w:val="0"/>
        <w:spacing w:line="276" w:lineRule="auto"/>
        <w:ind w:left="227" w:hangingChars="100" w:hanging="227"/>
        <w:rPr>
          <w:rFonts w:asciiTheme="minorEastAsia" w:eastAsiaTheme="minorEastAsia" w:hAnsiTheme="minorEastAsia"/>
        </w:rPr>
      </w:pPr>
      <w:r>
        <w:rPr>
          <w:rFonts w:ascii="ＭＳ 明朝" w:hAnsi="ＭＳ 明朝" w:hint="eastAsia"/>
        </w:rPr>
        <w:t xml:space="preserve">３　</w:t>
      </w:r>
      <w:r w:rsidR="002B6C8D">
        <w:rPr>
          <w:rFonts w:ascii="ＭＳ 明朝" w:hAnsi="ＭＳ 明朝" w:hint="eastAsia"/>
        </w:rPr>
        <w:t>登校する</w:t>
      </w:r>
      <w:r w:rsidR="003903E7">
        <w:rPr>
          <w:rFonts w:ascii="ＭＳ 明朝" w:hAnsi="ＭＳ 明朝" w:hint="eastAsia"/>
        </w:rPr>
        <w:t>際は</w:t>
      </w:r>
      <w:r w:rsidR="002B6C8D">
        <w:rPr>
          <w:rFonts w:ascii="ＭＳ 明朝" w:hAnsi="ＭＳ 明朝" w:hint="eastAsia"/>
        </w:rPr>
        <w:t>、水分を多く</w:t>
      </w:r>
      <w:r w:rsidR="00F677F2">
        <w:rPr>
          <w:rFonts w:ascii="ＭＳ 明朝" w:hAnsi="ＭＳ 明朝" w:hint="eastAsia"/>
        </w:rPr>
        <w:t>持たせて</w:t>
      </w:r>
      <w:r w:rsidR="005F0906">
        <w:rPr>
          <w:rFonts w:ascii="ＭＳ 明朝" w:hAnsi="ＭＳ 明朝" w:hint="eastAsia"/>
        </w:rPr>
        <w:t>ください</w:t>
      </w:r>
      <w:r w:rsidR="002B6C8D">
        <w:rPr>
          <w:rFonts w:ascii="ＭＳ 明朝" w:hAnsi="ＭＳ 明朝" w:hint="eastAsia"/>
        </w:rPr>
        <w:t>。</w:t>
      </w:r>
      <w:r w:rsidR="00210FAF">
        <w:rPr>
          <w:rFonts w:asciiTheme="minorEastAsia" w:eastAsiaTheme="minorEastAsia" w:hAnsiTheme="minorEastAsia" w:hint="eastAsia"/>
        </w:rPr>
        <w:t>保護者の判断でスポーツドリンク及び体温調整に必要な保冷具等をもたせていただいてもかまいません。</w:t>
      </w:r>
    </w:p>
    <w:p w:rsidR="00C41905" w:rsidRDefault="00C41905" w:rsidP="00210FAF">
      <w:pPr>
        <w:snapToGrid w:val="0"/>
        <w:spacing w:line="276" w:lineRule="auto"/>
        <w:ind w:left="227" w:hangingChars="100" w:hanging="227"/>
        <w:rPr>
          <w:rFonts w:ascii="ＭＳ 明朝" w:hAnsi="ＭＳ 明朝"/>
        </w:rPr>
      </w:pPr>
      <w:r>
        <w:rPr>
          <w:rFonts w:asciiTheme="minorEastAsia" w:eastAsiaTheme="minorEastAsia" w:hAnsiTheme="minorEastAsia" w:hint="eastAsia"/>
        </w:rPr>
        <w:t xml:space="preserve">４　</w:t>
      </w:r>
      <w:r w:rsidRPr="003342ED">
        <w:rPr>
          <w:rFonts w:asciiTheme="minorEastAsia" w:eastAsiaTheme="minorEastAsia" w:hAnsiTheme="minorEastAsia" w:hint="eastAsia"/>
        </w:rPr>
        <w:t>気温・湿度が高い中でのマスク着用は熱中症のリスクが高まる</w:t>
      </w:r>
      <w:r>
        <w:rPr>
          <w:rFonts w:asciiTheme="minorEastAsia" w:eastAsiaTheme="minorEastAsia" w:hAnsiTheme="minorEastAsia" w:hint="eastAsia"/>
        </w:rPr>
        <w:t>ようです。</w:t>
      </w:r>
      <w:r w:rsidRPr="003342ED">
        <w:rPr>
          <w:rFonts w:asciiTheme="minorEastAsia" w:eastAsiaTheme="minorEastAsia" w:hAnsiTheme="minorEastAsia" w:hint="eastAsia"/>
        </w:rPr>
        <w:t>屋外で人と十分な距離(２ｍ以上)が確保できる場合は、マスクをはずすよう</w:t>
      </w:r>
      <w:r>
        <w:rPr>
          <w:rFonts w:asciiTheme="minorEastAsia" w:eastAsiaTheme="minorEastAsia" w:hAnsiTheme="minorEastAsia" w:hint="eastAsia"/>
        </w:rPr>
        <w:t>お子さんにお声かけください。</w:t>
      </w:r>
    </w:p>
    <w:p w:rsidR="00F06FA6" w:rsidRPr="00C41905" w:rsidRDefault="00F06FA6" w:rsidP="00C41905">
      <w:pPr>
        <w:adjustRightInd w:val="0"/>
        <w:snapToGrid w:val="0"/>
        <w:spacing w:line="276" w:lineRule="auto"/>
        <w:ind w:leftChars="-1" w:left="225" w:hangingChars="100" w:hanging="227"/>
        <w:rPr>
          <w:rFonts w:asciiTheme="minorEastAsia" w:eastAsiaTheme="minorEastAsia" w:hAnsiTheme="minorEastAsia"/>
        </w:rPr>
      </w:pPr>
      <w:r>
        <w:rPr>
          <w:rFonts w:asciiTheme="minorEastAsia" w:eastAsiaTheme="minorEastAsia" w:hAnsiTheme="minorEastAsia" w:hint="eastAsia"/>
        </w:rPr>
        <w:t>５</w:t>
      </w:r>
      <w:r w:rsidR="00C41905">
        <w:rPr>
          <w:rFonts w:asciiTheme="minorEastAsia" w:eastAsiaTheme="minorEastAsia" w:hAnsiTheme="minorEastAsia" w:hint="eastAsia"/>
        </w:rPr>
        <w:t xml:space="preserve">　</w:t>
      </w:r>
      <w:r w:rsidR="00C41905" w:rsidRPr="00FB60C9">
        <w:rPr>
          <w:rFonts w:asciiTheme="minorEastAsia" w:eastAsiaTheme="minorEastAsia" w:hAnsiTheme="minorEastAsia" w:hint="eastAsia"/>
        </w:rPr>
        <w:t>外に出る際は</w:t>
      </w:r>
      <w:r w:rsidR="00C41905" w:rsidRPr="00731436">
        <w:rPr>
          <w:rFonts w:asciiTheme="minorEastAsia" w:eastAsiaTheme="minorEastAsia" w:hAnsiTheme="minorEastAsia" w:hint="eastAsia"/>
        </w:rPr>
        <w:t>涼しい服装</w:t>
      </w:r>
      <w:r w:rsidR="00C41905">
        <w:rPr>
          <w:rFonts w:asciiTheme="minorEastAsia" w:eastAsiaTheme="minorEastAsia" w:hAnsiTheme="minorEastAsia" w:hint="eastAsia"/>
        </w:rPr>
        <w:t>で。</w:t>
      </w:r>
      <w:r w:rsidR="00C41905" w:rsidRPr="00FB60C9">
        <w:rPr>
          <w:rFonts w:asciiTheme="minorEastAsia" w:eastAsiaTheme="minorEastAsia" w:hAnsiTheme="minorEastAsia" w:hint="eastAsia"/>
        </w:rPr>
        <w:t>日傘</w:t>
      </w:r>
      <w:r w:rsidR="00F677F2">
        <w:rPr>
          <w:rFonts w:asciiTheme="minorEastAsia" w:eastAsiaTheme="minorEastAsia" w:hAnsiTheme="minorEastAsia" w:hint="eastAsia"/>
        </w:rPr>
        <w:t>を使用していただいてもかまいません。</w:t>
      </w:r>
    </w:p>
    <w:p w:rsidR="00970F0D" w:rsidRPr="00F06FA6" w:rsidRDefault="00C41905" w:rsidP="00C41905">
      <w:pPr>
        <w:autoSpaceDE w:val="0"/>
        <w:autoSpaceDN w:val="0"/>
        <w:adjustRightInd w:val="0"/>
        <w:snapToGrid w:val="0"/>
        <w:spacing w:line="276" w:lineRule="auto"/>
        <w:ind w:left="227" w:hangingChars="100" w:hanging="227"/>
        <w:rPr>
          <w:rFonts w:asciiTheme="majorEastAsia" w:eastAsiaTheme="majorEastAsia" w:hAnsiTheme="majorEastAsia"/>
          <w:sz w:val="20"/>
          <w:szCs w:val="20"/>
        </w:rPr>
      </w:pPr>
      <w:r>
        <w:rPr>
          <w:rFonts w:asciiTheme="minorEastAsia" w:eastAsiaTheme="minorEastAsia" w:hAnsiTheme="minorEastAsia" w:hint="eastAsia"/>
        </w:rPr>
        <w:t>６　熱中症が心配される場合、健康面を配慮し活動を切り上げる、または中止する等の対応を行うことがありますので、ご承知おきください。</w:t>
      </w:r>
    </w:p>
    <w:p w:rsidR="00970F0D" w:rsidRPr="00B828CB" w:rsidRDefault="00970F0D" w:rsidP="00495FB4">
      <w:pPr>
        <w:snapToGrid w:val="0"/>
        <w:spacing w:line="276" w:lineRule="auto"/>
        <w:ind w:left="453" w:hangingChars="200" w:hanging="453"/>
        <w:rPr>
          <w:rFonts w:ascii="ＭＳ 明朝" w:hAnsi="ＭＳ 明朝"/>
        </w:rPr>
      </w:pPr>
    </w:p>
    <w:p w:rsidR="00A10C4F" w:rsidRDefault="00A10C4F" w:rsidP="00495FB4">
      <w:pPr>
        <w:snapToGrid w:val="0"/>
        <w:spacing w:line="276" w:lineRule="auto"/>
        <w:rPr>
          <w:rFonts w:ascii="ＭＳ 明朝" w:hAnsi="ＭＳ 明朝"/>
        </w:rPr>
      </w:pPr>
    </w:p>
    <w:p w:rsidR="00A10C4F" w:rsidRDefault="00A10C4F" w:rsidP="00495FB4">
      <w:pPr>
        <w:snapToGrid w:val="0"/>
        <w:spacing w:line="276" w:lineRule="auto"/>
        <w:rPr>
          <w:rFonts w:ascii="ＭＳ 明朝" w:hAnsi="ＭＳ 明朝"/>
        </w:rPr>
      </w:pPr>
    </w:p>
    <w:p w:rsidR="00A10C4F" w:rsidRDefault="00A10C4F" w:rsidP="00495FB4">
      <w:pPr>
        <w:snapToGrid w:val="0"/>
        <w:spacing w:line="276" w:lineRule="auto"/>
        <w:rPr>
          <w:rFonts w:ascii="ＭＳ 明朝" w:hAnsi="ＭＳ 明朝"/>
        </w:rPr>
      </w:pPr>
    </w:p>
    <w:p w:rsidR="00A10C4F" w:rsidRDefault="00A10C4F" w:rsidP="00495FB4">
      <w:pPr>
        <w:snapToGrid w:val="0"/>
        <w:spacing w:line="276" w:lineRule="auto"/>
        <w:rPr>
          <w:rFonts w:ascii="ＭＳ 明朝" w:hAnsi="ＭＳ 明朝"/>
        </w:rPr>
      </w:pPr>
    </w:p>
    <w:p w:rsidR="00A10C4F" w:rsidRDefault="00A10C4F" w:rsidP="00495FB4">
      <w:pPr>
        <w:snapToGrid w:val="0"/>
        <w:spacing w:line="276" w:lineRule="auto"/>
        <w:rPr>
          <w:rFonts w:ascii="ＭＳ 明朝" w:hAnsi="ＭＳ 明朝"/>
        </w:rPr>
      </w:pPr>
    </w:p>
    <w:p w:rsidR="00A10C4F" w:rsidRDefault="00A10C4F" w:rsidP="00495FB4">
      <w:pPr>
        <w:snapToGrid w:val="0"/>
        <w:spacing w:line="276" w:lineRule="auto"/>
        <w:rPr>
          <w:rFonts w:ascii="ＭＳ 明朝" w:hAnsi="ＭＳ 明朝"/>
        </w:rPr>
      </w:pPr>
    </w:p>
    <w:p w:rsidR="00970F0D" w:rsidRDefault="00970F0D" w:rsidP="00495FB4">
      <w:pPr>
        <w:snapToGrid w:val="0"/>
        <w:spacing w:line="276" w:lineRule="auto"/>
        <w:rPr>
          <w:rFonts w:ascii="ＭＳ 明朝" w:hAnsi="ＭＳ 明朝"/>
        </w:rPr>
      </w:pPr>
    </w:p>
    <w:p w:rsidR="00970F0D" w:rsidRDefault="00970F0D" w:rsidP="00495FB4">
      <w:pPr>
        <w:snapToGrid w:val="0"/>
        <w:spacing w:line="276" w:lineRule="auto"/>
        <w:rPr>
          <w:rFonts w:ascii="ＭＳ 明朝" w:hAnsi="ＭＳ 明朝"/>
        </w:rPr>
      </w:pPr>
    </w:p>
    <w:p w:rsidR="00F677F2" w:rsidRDefault="00F677F2" w:rsidP="00495FB4">
      <w:pPr>
        <w:snapToGrid w:val="0"/>
        <w:spacing w:line="276" w:lineRule="auto"/>
        <w:rPr>
          <w:rFonts w:ascii="ＭＳ 明朝" w:hAnsi="ＭＳ 明朝" w:hint="eastAsia"/>
        </w:rPr>
      </w:pPr>
      <w:bookmarkStart w:id="0" w:name="_GoBack"/>
      <w:bookmarkEnd w:id="0"/>
    </w:p>
    <w:p w:rsidR="00A10C4F" w:rsidRDefault="00A10C4F" w:rsidP="003C6469">
      <w:pPr>
        <w:snapToGrid w:val="0"/>
        <w:spacing w:line="276" w:lineRule="auto"/>
        <w:ind w:firstLineChars="100" w:firstLine="227"/>
      </w:pPr>
      <w:r>
        <w:rPr>
          <w:rFonts w:ascii="ＭＳ 明朝" w:hAnsi="ＭＳ 明朝" w:hint="eastAsia"/>
        </w:rPr>
        <w:t>〔問合せ先：津島市教育委員会　TEL</w:t>
      </w:r>
      <w:r>
        <w:rPr>
          <w:rFonts w:ascii="ＭＳ 明朝" w:hAnsi="ＭＳ 明朝"/>
        </w:rPr>
        <w:t xml:space="preserve"> 24</w:t>
      </w:r>
      <w:r>
        <w:rPr>
          <w:rFonts w:ascii="ＭＳ 明朝" w:hAnsi="ＭＳ 明朝" w:hint="eastAsia"/>
        </w:rPr>
        <w:t>－1111　津島市立</w:t>
      </w:r>
      <w:r w:rsidR="00F677F2">
        <w:rPr>
          <w:rFonts w:ascii="ＭＳ 明朝" w:hAnsi="ＭＳ 明朝" w:hint="eastAsia"/>
        </w:rPr>
        <w:t>南小</w:t>
      </w:r>
      <w:r>
        <w:rPr>
          <w:rFonts w:ascii="ＭＳ 明朝" w:hAnsi="ＭＳ 明朝" w:hint="eastAsia"/>
        </w:rPr>
        <w:t>学校　TEL</w:t>
      </w:r>
      <w:r w:rsidR="00F677F2">
        <w:rPr>
          <w:rFonts w:ascii="ＭＳ 明朝" w:hAnsi="ＭＳ 明朝"/>
        </w:rPr>
        <w:t xml:space="preserve"> 26-3348</w:t>
      </w:r>
      <w:r>
        <w:rPr>
          <w:rFonts w:ascii="ＭＳ 明朝" w:hAnsi="ＭＳ 明朝" w:hint="eastAsia"/>
        </w:rPr>
        <w:t>〕</w:t>
      </w:r>
    </w:p>
    <w:p w:rsidR="00970F0D" w:rsidRDefault="00970F0D" w:rsidP="00EA35B9">
      <w:pPr>
        <w:spacing w:line="276" w:lineRule="auto"/>
        <w:rPr>
          <w:rFonts w:ascii="ＭＳ 明朝" w:hAnsi="ＭＳ 明朝"/>
        </w:rPr>
      </w:pPr>
    </w:p>
    <w:sectPr w:rsidR="00970F0D" w:rsidSect="00C41905">
      <w:pgSz w:w="11906" w:h="16838" w:code="9"/>
      <w:pgMar w:top="851" w:right="1418" w:bottom="851" w:left="1418" w:header="567" w:footer="567" w:gutter="0"/>
      <w:cols w:space="425"/>
      <w:docGrid w:type="linesAndChars" w:linePitch="35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DE4" w:rsidRDefault="00831DE4" w:rsidP="00FD5F03">
      <w:r>
        <w:separator/>
      </w:r>
    </w:p>
  </w:endnote>
  <w:endnote w:type="continuationSeparator" w:id="0">
    <w:p w:rsidR="00831DE4" w:rsidRDefault="00831DE4" w:rsidP="00FD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DE4" w:rsidRDefault="00831DE4" w:rsidP="00FD5F03">
      <w:r>
        <w:separator/>
      </w:r>
    </w:p>
  </w:footnote>
  <w:footnote w:type="continuationSeparator" w:id="0">
    <w:p w:rsidR="00831DE4" w:rsidRDefault="00831DE4" w:rsidP="00FD5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840"/>
  <w:drawingGridHorizontalSpacing w:val="227"/>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D2"/>
    <w:rsid w:val="000004B5"/>
    <w:rsid w:val="000469C7"/>
    <w:rsid w:val="00054AC7"/>
    <w:rsid w:val="00071B79"/>
    <w:rsid w:val="000808AA"/>
    <w:rsid w:val="000B0D8E"/>
    <w:rsid w:val="000C0C21"/>
    <w:rsid w:val="000C280A"/>
    <w:rsid w:val="000D4938"/>
    <w:rsid w:val="00104835"/>
    <w:rsid w:val="001247E3"/>
    <w:rsid w:val="00153033"/>
    <w:rsid w:val="00163DEC"/>
    <w:rsid w:val="001A0058"/>
    <w:rsid w:val="001B72D2"/>
    <w:rsid w:val="001C21A8"/>
    <w:rsid w:val="001E4DBA"/>
    <w:rsid w:val="00210FAF"/>
    <w:rsid w:val="00222951"/>
    <w:rsid w:val="00227AF6"/>
    <w:rsid w:val="002307D7"/>
    <w:rsid w:val="0025462C"/>
    <w:rsid w:val="002555E7"/>
    <w:rsid w:val="002668F9"/>
    <w:rsid w:val="002A0667"/>
    <w:rsid w:val="002A4239"/>
    <w:rsid w:val="002A49E9"/>
    <w:rsid w:val="002B6C8D"/>
    <w:rsid w:val="002D181C"/>
    <w:rsid w:val="002E28A8"/>
    <w:rsid w:val="003100E7"/>
    <w:rsid w:val="003342ED"/>
    <w:rsid w:val="00345811"/>
    <w:rsid w:val="00355691"/>
    <w:rsid w:val="003634E9"/>
    <w:rsid w:val="003903E7"/>
    <w:rsid w:val="003B6657"/>
    <w:rsid w:val="003C6469"/>
    <w:rsid w:val="003C700E"/>
    <w:rsid w:val="003E5D71"/>
    <w:rsid w:val="003F66BC"/>
    <w:rsid w:val="00417645"/>
    <w:rsid w:val="00450F1C"/>
    <w:rsid w:val="00452225"/>
    <w:rsid w:val="0046280E"/>
    <w:rsid w:val="0047709E"/>
    <w:rsid w:val="00482826"/>
    <w:rsid w:val="00484414"/>
    <w:rsid w:val="00487F12"/>
    <w:rsid w:val="00495FB4"/>
    <w:rsid w:val="004D52CA"/>
    <w:rsid w:val="004F7C2B"/>
    <w:rsid w:val="00504975"/>
    <w:rsid w:val="005445C1"/>
    <w:rsid w:val="00585FFB"/>
    <w:rsid w:val="00592657"/>
    <w:rsid w:val="005C18E9"/>
    <w:rsid w:val="005F0906"/>
    <w:rsid w:val="005F6539"/>
    <w:rsid w:val="00634E98"/>
    <w:rsid w:val="00672BD5"/>
    <w:rsid w:val="00692BA3"/>
    <w:rsid w:val="006B677B"/>
    <w:rsid w:val="00731436"/>
    <w:rsid w:val="007D143B"/>
    <w:rsid w:val="007D338E"/>
    <w:rsid w:val="007D3AAE"/>
    <w:rsid w:val="007E68BB"/>
    <w:rsid w:val="0080346A"/>
    <w:rsid w:val="008057CE"/>
    <w:rsid w:val="00831DE4"/>
    <w:rsid w:val="008439D8"/>
    <w:rsid w:val="00861A8B"/>
    <w:rsid w:val="00861AE5"/>
    <w:rsid w:val="00871517"/>
    <w:rsid w:val="008727BF"/>
    <w:rsid w:val="008B5C2C"/>
    <w:rsid w:val="008D7DFE"/>
    <w:rsid w:val="00901286"/>
    <w:rsid w:val="009545C5"/>
    <w:rsid w:val="00970F0D"/>
    <w:rsid w:val="009E2BB0"/>
    <w:rsid w:val="009E5414"/>
    <w:rsid w:val="009F1A9A"/>
    <w:rsid w:val="00A0248C"/>
    <w:rsid w:val="00A03BC5"/>
    <w:rsid w:val="00A063FE"/>
    <w:rsid w:val="00A10C4F"/>
    <w:rsid w:val="00A434EB"/>
    <w:rsid w:val="00A605DC"/>
    <w:rsid w:val="00A65CCC"/>
    <w:rsid w:val="00A91D85"/>
    <w:rsid w:val="00AD1642"/>
    <w:rsid w:val="00B02C7D"/>
    <w:rsid w:val="00B05352"/>
    <w:rsid w:val="00B159AE"/>
    <w:rsid w:val="00B828CB"/>
    <w:rsid w:val="00B875D7"/>
    <w:rsid w:val="00BA51CF"/>
    <w:rsid w:val="00BC7E3F"/>
    <w:rsid w:val="00C02C7A"/>
    <w:rsid w:val="00C10074"/>
    <w:rsid w:val="00C37414"/>
    <w:rsid w:val="00C41905"/>
    <w:rsid w:val="00C81530"/>
    <w:rsid w:val="00C929AC"/>
    <w:rsid w:val="00CC5974"/>
    <w:rsid w:val="00D44C3D"/>
    <w:rsid w:val="00D5146B"/>
    <w:rsid w:val="00D81368"/>
    <w:rsid w:val="00D816E7"/>
    <w:rsid w:val="00DA28CC"/>
    <w:rsid w:val="00DA3EE0"/>
    <w:rsid w:val="00DB2656"/>
    <w:rsid w:val="00DE6210"/>
    <w:rsid w:val="00E16229"/>
    <w:rsid w:val="00E1797F"/>
    <w:rsid w:val="00E3471F"/>
    <w:rsid w:val="00E72F0F"/>
    <w:rsid w:val="00E80A34"/>
    <w:rsid w:val="00E8157D"/>
    <w:rsid w:val="00EA35B9"/>
    <w:rsid w:val="00EB2D42"/>
    <w:rsid w:val="00ED0099"/>
    <w:rsid w:val="00ED26E6"/>
    <w:rsid w:val="00ED77B3"/>
    <w:rsid w:val="00EE020D"/>
    <w:rsid w:val="00EE4F84"/>
    <w:rsid w:val="00F05DD4"/>
    <w:rsid w:val="00F06FA6"/>
    <w:rsid w:val="00F66AF6"/>
    <w:rsid w:val="00F677F2"/>
    <w:rsid w:val="00F932ED"/>
    <w:rsid w:val="00F93F50"/>
    <w:rsid w:val="00FB60C9"/>
    <w:rsid w:val="00FC048F"/>
    <w:rsid w:val="00FD47A2"/>
    <w:rsid w:val="00FD5F03"/>
    <w:rsid w:val="00FE3058"/>
    <w:rsid w:val="00FF4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FCA647"/>
  <w15:docId w15:val="{9B72D413-A160-4F6C-B4EF-A5D1279D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2D2"/>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B72D2"/>
    <w:pPr>
      <w:jc w:val="center"/>
    </w:pPr>
    <w:rPr>
      <w:rFonts w:ascii="ＭＳ 明朝" w:hAnsi="ＭＳ 明朝"/>
    </w:rPr>
  </w:style>
  <w:style w:type="character" w:customStyle="1" w:styleId="a4">
    <w:name w:val="記 (文字)"/>
    <w:basedOn w:val="a0"/>
    <w:link w:val="a3"/>
    <w:uiPriority w:val="99"/>
    <w:rsid w:val="001B72D2"/>
    <w:rPr>
      <w:rFonts w:ascii="ＭＳ 明朝" w:hAnsi="ＭＳ 明朝"/>
      <w:sz w:val="24"/>
      <w:szCs w:val="24"/>
    </w:rPr>
  </w:style>
  <w:style w:type="paragraph" w:styleId="a5">
    <w:name w:val="Closing"/>
    <w:basedOn w:val="a"/>
    <w:link w:val="a6"/>
    <w:uiPriority w:val="99"/>
    <w:unhideWhenUsed/>
    <w:rsid w:val="001B72D2"/>
    <w:pPr>
      <w:jc w:val="right"/>
    </w:pPr>
    <w:rPr>
      <w:rFonts w:ascii="ＭＳ 明朝" w:hAnsi="ＭＳ 明朝"/>
    </w:rPr>
  </w:style>
  <w:style w:type="character" w:customStyle="1" w:styleId="a6">
    <w:name w:val="結語 (文字)"/>
    <w:basedOn w:val="a0"/>
    <w:link w:val="a5"/>
    <w:uiPriority w:val="99"/>
    <w:rsid w:val="001B72D2"/>
    <w:rPr>
      <w:rFonts w:ascii="ＭＳ 明朝" w:hAnsi="ＭＳ 明朝"/>
      <w:sz w:val="24"/>
      <w:szCs w:val="24"/>
    </w:rPr>
  </w:style>
  <w:style w:type="paragraph" w:styleId="a7">
    <w:name w:val="header"/>
    <w:basedOn w:val="a"/>
    <w:link w:val="a8"/>
    <w:uiPriority w:val="99"/>
    <w:unhideWhenUsed/>
    <w:rsid w:val="00FD5F03"/>
    <w:pPr>
      <w:tabs>
        <w:tab w:val="center" w:pos="4252"/>
        <w:tab w:val="right" w:pos="8504"/>
      </w:tabs>
      <w:snapToGrid w:val="0"/>
    </w:pPr>
  </w:style>
  <w:style w:type="character" w:customStyle="1" w:styleId="a8">
    <w:name w:val="ヘッダー (文字)"/>
    <w:basedOn w:val="a0"/>
    <w:link w:val="a7"/>
    <w:uiPriority w:val="99"/>
    <w:rsid w:val="00FD5F03"/>
    <w:rPr>
      <w:sz w:val="24"/>
      <w:szCs w:val="24"/>
    </w:rPr>
  </w:style>
  <w:style w:type="paragraph" w:styleId="a9">
    <w:name w:val="footer"/>
    <w:basedOn w:val="a"/>
    <w:link w:val="aa"/>
    <w:uiPriority w:val="99"/>
    <w:unhideWhenUsed/>
    <w:rsid w:val="00FD5F03"/>
    <w:pPr>
      <w:tabs>
        <w:tab w:val="center" w:pos="4252"/>
        <w:tab w:val="right" w:pos="8504"/>
      </w:tabs>
      <w:snapToGrid w:val="0"/>
    </w:pPr>
  </w:style>
  <w:style w:type="character" w:customStyle="1" w:styleId="aa">
    <w:name w:val="フッター (文字)"/>
    <w:basedOn w:val="a0"/>
    <w:link w:val="a9"/>
    <w:uiPriority w:val="99"/>
    <w:rsid w:val="00FD5F03"/>
    <w:rPr>
      <w:sz w:val="24"/>
      <w:szCs w:val="24"/>
    </w:rPr>
  </w:style>
  <w:style w:type="character" w:styleId="ab">
    <w:name w:val="Placeholder Text"/>
    <w:basedOn w:val="a0"/>
    <w:uiPriority w:val="99"/>
    <w:semiHidden/>
    <w:rsid w:val="003100E7"/>
    <w:rPr>
      <w:color w:val="808080"/>
    </w:rPr>
  </w:style>
  <w:style w:type="paragraph" w:styleId="ac">
    <w:name w:val="Balloon Text"/>
    <w:basedOn w:val="a"/>
    <w:link w:val="ad"/>
    <w:uiPriority w:val="99"/>
    <w:semiHidden/>
    <w:unhideWhenUsed/>
    <w:rsid w:val="003100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100E7"/>
    <w:rPr>
      <w:rFonts w:asciiTheme="majorHAnsi" w:eastAsiaTheme="majorEastAsia" w:hAnsiTheme="majorHAnsi" w:cstheme="majorBidi"/>
      <w:sz w:val="18"/>
      <w:szCs w:val="18"/>
    </w:rPr>
  </w:style>
  <w:style w:type="table" w:styleId="ae">
    <w:name w:val="Table Grid"/>
    <w:basedOn w:val="a1"/>
    <w:uiPriority w:val="59"/>
    <w:rsid w:val="00222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672B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ouiku2\AppData\Roaming\Microsoft\Templates\&#22259;&#2441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AFE959A4034A64BDC9BCEA265F7513"/>
        <w:category>
          <w:name w:val="全般"/>
          <w:gallery w:val="placeholder"/>
        </w:category>
        <w:types>
          <w:type w:val="bbPlcHdr"/>
        </w:types>
        <w:behaviors>
          <w:behavior w:val="content"/>
        </w:behaviors>
        <w:guid w:val="{493C0CAC-98AD-4D49-8C01-FAA198E26F26}"/>
      </w:docPartPr>
      <w:docPartBody>
        <w:p w:rsidR="00F11082" w:rsidRDefault="00CE1AFD" w:rsidP="00CE1AFD">
          <w:pPr>
            <w:pStyle w:val="9EAFE959A4034A64BDC9BCEA265F7513"/>
          </w:pPr>
          <w:r w:rsidRPr="00A22E03">
            <w:rPr>
              <w:rStyle w:val="a3"/>
              <w:rFonts w:hint="eastAsia"/>
            </w:rPr>
            <w:t>ここをクリックして日付を入力してください。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9F"/>
    <w:rsid w:val="000225DD"/>
    <w:rsid w:val="000F36A5"/>
    <w:rsid w:val="00153136"/>
    <w:rsid w:val="00290BCE"/>
    <w:rsid w:val="002B0249"/>
    <w:rsid w:val="00303F6B"/>
    <w:rsid w:val="00316983"/>
    <w:rsid w:val="003901E6"/>
    <w:rsid w:val="003C7313"/>
    <w:rsid w:val="004F560D"/>
    <w:rsid w:val="005F0448"/>
    <w:rsid w:val="006C430B"/>
    <w:rsid w:val="008A66AA"/>
    <w:rsid w:val="008B582F"/>
    <w:rsid w:val="00905B5A"/>
    <w:rsid w:val="009F2318"/>
    <w:rsid w:val="00A40D45"/>
    <w:rsid w:val="00AA5A91"/>
    <w:rsid w:val="00C20B0E"/>
    <w:rsid w:val="00CE1AFD"/>
    <w:rsid w:val="00D13BF4"/>
    <w:rsid w:val="00DA21DC"/>
    <w:rsid w:val="00DF02CE"/>
    <w:rsid w:val="00E00D9F"/>
    <w:rsid w:val="00E531D2"/>
    <w:rsid w:val="00E71E8D"/>
    <w:rsid w:val="00EE3BC8"/>
    <w:rsid w:val="00EE6C34"/>
    <w:rsid w:val="00EF3AF4"/>
    <w:rsid w:val="00F11082"/>
    <w:rsid w:val="00FD3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1AFD"/>
    <w:rPr>
      <w:color w:val="808080"/>
    </w:rPr>
  </w:style>
  <w:style w:type="paragraph" w:customStyle="1" w:styleId="73624B472E164428B3ABDA27B75C5535">
    <w:name w:val="73624B472E164428B3ABDA27B75C5535"/>
    <w:rsid w:val="00E00D9F"/>
    <w:pPr>
      <w:widowControl w:val="0"/>
      <w:jc w:val="both"/>
    </w:pPr>
  </w:style>
  <w:style w:type="paragraph" w:customStyle="1" w:styleId="7BDA71A513324487ACFF513FBA41BBE2">
    <w:name w:val="7BDA71A513324487ACFF513FBA41BBE2"/>
    <w:rsid w:val="00E00D9F"/>
    <w:pPr>
      <w:widowControl w:val="0"/>
      <w:jc w:val="both"/>
    </w:pPr>
  </w:style>
  <w:style w:type="paragraph" w:customStyle="1" w:styleId="BC2BB0C1A9E3410CBAB9B780D0038F61">
    <w:name w:val="BC2BB0C1A9E3410CBAB9B780D0038F61"/>
    <w:rsid w:val="00E00D9F"/>
    <w:pPr>
      <w:widowControl w:val="0"/>
      <w:jc w:val="both"/>
    </w:pPr>
  </w:style>
  <w:style w:type="paragraph" w:customStyle="1" w:styleId="AE449C5082C14BD68A623A4CB2F3E525">
    <w:name w:val="AE449C5082C14BD68A623A4CB2F3E525"/>
    <w:rsid w:val="00E00D9F"/>
    <w:pPr>
      <w:widowControl w:val="0"/>
      <w:jc w:val="both"/>
    </w:pPr>
  </w:style>
  <w:style w:type="paragraph" w:customStyle="1" w:styleId="006A5B0398054EF1B31FEA9A2AD22B15">
    <w:name w:val="006A5B0398054EF1B31FEA9A2AD22B15"/>
    <w:rsid w:val="00E00D9F"/>
    <w:pPr>
      <w:widowControl w:val="0"/>
      <w:jc w:val="both"/>
    </w:pPr>
  </w:style>
  <w:style w:type="paragraph" w:customStyle="1" w:styleId="4A93458721474C16BB7C971DDE37ABB2">
    <w:name w:val="4A93458721474C16BB7C971DDE37ABB2"/>
    <w:rsid w:val="00A40D45"/>
    <w:pPr>
      <w:widowControl w:val="0"/>
      <w:jc w:val="both"/>
    </w:pPr>
  </w:style>
  <w:style w:type="paragraph" w:customStyle="1" w:styleId="8D14A69309464D9B95E69F8D23564DD1">
    <w:name w:val="8D14A69309464D9B95E69F8D23564DD1"/>
    <w:rsid w:val="00A40D45"/>
    <w:pPr>
      <w:widowControl w:val="0"/>
      <w:jc w:val="both"/>
    </w:pPr>
  </w:style>
  <w:style w:type="paragraph" w:customStyle="1" w:styleId="5932642CE4784B079AF944EB8B6E3488">
    <w:name w:val="5932642CE4784B079AF944EB8B6E3488"/>
    <w:rsid w:val="00EE3BC8"/>
    <w:pPr>
      <w:widowControl w:val="0"/>
      <w:jc w:val="both"/>
    </w:pPr>
  </w:style>
  <w:style w:type="paragraph" w:customStyle="1" w:styleId="A32FB281085747B891FA1DA6E33EC3B5">
    <w:name w:val="A32FB281085747B891FA1DA6E33EC3B5"/>
    <w:rsid w:val="00EE3BC8"/>
    <w:pPr>
      <w:widowControl w:val="0"/>
      <w:jc w:val="both"/>
    </w:pPr>
  </w:style>
  <w:style w:type="paragraph" w:customStyle="1" w:styleId="C6CD7051A0FC406990B5CB056DDFBCFF">
    <w:name w:val="C6CD7051A0FC406990B5CB056DDFBCFF"/>
    <w:rsid w:val="00EE3BC8"/>
    <w:pPr>
      <w:widowControl w:val="0"/>
      <w:jc w:val="both"/>
    </w:pPr>
  </w:style>
  <w:style w:type="paragraph" w:customStyle="1" w:styleId="B7A46BD351104B068EBEDD3F30764FE6">
    <w:name w:val="B7A46BD351104B068EBEDD3F30764FE6"/>
    <w:rsid w:val="00EE3BC8"/>
    <w:pPr>
      <w:widowControl w:val="0"/>
      <w:jc w:val="both"/>
    </w:pPr>
  </w:style>
  <w:style w:type="paragraph" w:customStyle="1" w:styleId="9EAFE959A4034A64BDC9BCEA265F7513">
    <w:name w:val="9EAFE959A4034A64BDC9BCEA265F7513"/>
    <w:rsid w:val="00CE1AF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図形.dot</Template>
  <TotalTime>5</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津島市教育委員会</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津島市教育委員会</dc:creator>
  <cp:keywords/>
  <dc:description/>
  <cp:lastModifiedBy>吉川 博</cp:lastModifiedBy>
  <cp:revision>3</cp:revision>
  <cp:lastPrinted>2020-06-09T06:45:00Z</cp:lastPrinted>
  <dcterms:created xsi:type="dcterms:W3CDTF">2020-06-09T23:25:00Z</dcterms:created>
  <dcterms:modified xsi:type="dcterms:W3CDTF">2020-06-10T07:56:00Z</dcterms:modified>
</cp:coreProperties>
</file>